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2B" w:rsidRPr="002A296F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A296F">
        <w:rPr>
          <w:rFonts w:ascii="Times New Roman" w:hAnsi="Times New Roman"/>
          <w:sz w:val="28"/>
        </w:rPr>
        <w:t xml:space="preserve">Управление по образованию, спорту и туризму </w:t>
      </w:r>
    </w:p>
    <w:p w:rsidR="00260B2B" w:rsidRPr="002A296F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A296F">
        <w:rPr>
          <w:rFonts w:ascii="Times New Roman" w:hAnsi="Times New Roman"/>
          <w:sz w:val="28"/>
        </w:rPr>
        <w:t>Стародорожского райисполкома Минской области</w:t>
      </w:r>
    </w:p>
    <w:p w:rsidR="00260B2B" w:rsidRPr="002A296F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A296F">
        <w:rPr>
          <w:rFonts w:ascii="Times New Roman" w:hAnsi="Times New Roman"/>
          <w:sz w:val="28"/>
        </w:rPr>
        <w:t>Государственное учреждение образования «Пастовичская средняя школа»</w:t>
      </w:r>
    </w:p>
    <w:p w:rsidR="00260B2B" w:rsidRPr="002A296F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0B2B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A296F">
        <w:rPr>
          <w:rFonts w:ascii="Times New Roman" w:hAnsi="Times New Roman"/>
          <w:sz w:val="28"/>
        </w:rPr>
        <w:t>Декада педагогического мастерства учителей гуманитарных предметов</w:t>
      </w:r>
    </w:p>
    <w:p w:rsidR="00260B2B" w:rsidRPr="002A296F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0B2B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0B2B" w:rsidRDefault="00260B2B" w:rsidP="00AF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96F">
        <w:rPr>
          <w:rFonts w:ascii="Times New Roman" w:hAnsi="Times New Roman"/>
          <w:sz w:val="28"/>
          <w:szCs w:val="32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Беларусь – восьмое чудо света, </w:t>
      </w:r>
    </w:p>
    <w:p w:rsidR="00260B2B" w:rsidRPr="002A296F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AF6F9B">
        <w:rPr>
          <w:rFonts w:ascii="Times New Roman" w:hAnsi="Times New Roman"/>
          <w:b/>
          <w:i/>
          <w:iCs/>
          <w:sz w:val="28"/>
          <w:szCs w:val="28"/>
        </w:rPr>
        <w:t>или</w:t>
      </w:r>
      <w:r>
        <w:rPr>
          <w:rFonts w:ascii="Times New Roman" w:hAnsi="Times New Roman"/>
          <w:b/>
          <w:sz w:val="28"/>
          <w:szCs w:val="28"/>
        </w:rPr>
        <w:t xml:space="preserve"> Что надо знать о правописании имён прилагательных</w:t>
      </w:r>
      <w:r w:rsidRPr="002A296F">
        <w:rPr>
          <w:rFonts w:ascii="Times New Roman" w:hAnsi="Times New Roman"/>
          <w:sz w:val="28"/>
          <w:szCs w:val="32"/>
        </w:rPr>
        <w:t>»</w:t>
      </w:r>
    </w:p>
    <w:p w:rsidR="00260B2B" w:rsidRPr="002A296F" w:rsidRDefault="00260B2B" w:rsidP="00AF6F9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2A296F">
        <w:rPr>
          <w:rFonts w:ascii="Times New Roman" w:hAnsi="Times New Roman"/>
          <w:b/>
          <w:bCs/>
          <w:sz w:val="28"/>
          <w:szCs w:val="32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урок русского языка в 6</w:t>
      </w:r>
      <w:r w:rsidRPr="002A296F">
        <w:rPr>
          <w:rFonts w:ascii="Times New Roman" w:hAnsi="Times New Roman"/>
          <w:b/>
          <w:bCs/>
          <w:sz w:val="28"/>
          <w:szCs w:val="32"/>
        </w:rPr>
        <w:t xml:space="preserve"> класс</w:t>
      </w:r>
      <w:r>
        <w:rPr>
          <w:rFonts w:ascii="Times New Roman" w:hAnsi="Times New Roman"/>
          <w:b/>
          <w:bCs/>
          <w:sz w:val="28"/>
          <w:szCs w:val="32"/>
        </w:rPr>
        <w:t>е</w:t>
      </w:r>
      <w:r w:rsidRPr="002A296F">
        <w:rPr>
          <w:rFonts w:ascii="Times New Roman" w:hAnsi="Times New Roman"/>
          <w:b/>
          <w:bCs/>
          <w:sz w:val="28"/>
          <w:szCs w:val="32"/>
        </w:rPr>
        <w:t xml:space="preserve">) </w:t>
      </w:r>
    </w:p>
    <w:p w:rsidR="00260B2B" w:rsidRPr="002A296F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0B2B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rPr>
          <w:rFonts w:ascii="Times New Roman" w:hAnsi="Times New Roman"/>
          <w:sz w:val="28"/>
        </w:rPr>
      </w:pPr>
      <w:r w:rsidRPr="002A296F">
        <w:rPr>
          <w:rFonts w:ascii="Times New Roman" w:hAnsi="Times New Roman"/>
          <w:sz w:val="28"/>
        </w:rPr>
        <w:t xml:space="preserve">                                                                     Подготовила и провела</w:t>
      </w:r>
    </w:p>
    <w:p w:rsidR="00260B2B" w:rsidRPr="002A296F" w:rsidRDefault="00260B2B" w:rsidP="00AF6F9B">
      <w:pPr>
        <w:spacing w:after="0" w:line="240" w:lineRule="auto"/>
        <w:rPr>
          <w:rFonts w:ascii="Times New Roman" w:hAnsi="Times New Roman"/>
          <w:sz w:val="28"/>
        </w:rPr>
      </w:pPr>
      <w:r w:rsidRPr="002A296F">
        <w:rPr>
          <w:rFonts w:ascii="Times New Roman" w:hAnsi="Times New Roman"/>
          <w:sz w:val="28"/>
        </w:rPr>
        <w:t xml:space="preserve">                                                                     учитель русского языка и литературы</w:t>
      </w:r>
    </w:p>
    <w:p w:rsidR="00260B2B" w:rsidRPr="002A296F" w:rsidRDefault="00260B2B" w:rsidP="00AF6F9B">
      <w:pPr>
        <w:spacing w:after="0" w:line="240" w:lineRule="auto"/>
        <w:rPr>
          <w:rFonts w:ascii="Times New Roman" w:hAnsi="Times New Roman"/>
          <w:sz w:val="28"/>
        </w:rPr>
      </w:pPr>
      <w:r w:rsidRPr="002A296F">
        <w:rPr>
          <w:rFonts w:ascii="Times New Roman" w:hAnsi="Times New Roman"/>
          <w:sz w:val="28"/>
        </w:rPr>
        <w:t xml:space="preserve">                                                                     Переверзева Татьяна Викторовна</w:t>
      </w:r>
    </w:p>
    <w:p w:rsidR="00260B2B" w:rsidRPr="002A296F" w:rsidRDefault="00260B2B" w:rsidP="00AF6F9B">
      <w:pPr>
        <w:spacing w:after="0" w:line="240" w:lineRule="auto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rPr>
          <w:rFonts w:ascii="Times New Roman" w:hAnsi="Times New Roman"/>
          <w:sz w:val="28"/>
        </w:rPr>
      </w:pPr>
    </w:p>
    <w:p w:rsidR="00260B2B" w:rsidRDefault="00260B2B" w:rsidP="00AF6F9B">
      <w:pPr>
        <w:spacing w:after="0" w:line="240" w:lineRule="auto"/>
        <w:rPr>
          <w:rFonts w:ascii="Times New Roman" w:hAnsi="Times New Roman"/>
          <w:sz w:val="28"/>
        </w:rPr>
      </w:pPr>
    </w:p>
    <w:p w:rsidR="00260B2B" w:rsidRDefault="00260B2B" w:rsidP="00AF6F9B">
      <w:pPr>
        <w:spacing w:after="0" w:line="240" w:lineRule="auto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rPr>
          <w:rFonts w:ascii="Times New Roman" w:hAnsi="Times New Roman"/>
          <w:sz w:val="28"/>
        </w:rPr>
      </w:pPr>
    </w:p>
    <w:p w:rsidR="00260B2B" w:rsidRPr="002A296F" w:rsidRDefault="00260B2B" w:rsidP="00AF6F9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A296F">
        <w:rPr>
          <w:rFonts w:ascii="Times New Roman" w:hAnsi="Times New Roman"/>
          <w:sz w:val="28"/>
        </w:rPr>
        <w:t>аг. Пастовичи, 2021</w:t>
      </w:r>
    </w:p>
    <w:p w:rsidR="00260B2B" w:rsidRPr="002A296F" w:rsidRDefault="00260B2B" w:rsidP="00A33D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6F9B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AF6F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296F">
        <w:rPr>
          <w:rFonts w:ascii="Times New Roman" w:hAnsi="Times New Roman"/>
          <w:color w:val="000000"/>
          <w:sz w:val="28"/>
          <w:szCs w:val="28"/>
        </w:rPr>
        <w:t>обобщ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 w:rsidRPr="002A296F">
        <w:rPr>
          <w:rFonts w:ascii="Times New Roman" w:hAnsi="Times New Roman"/>
          <w:color w:val="000000"/>
          <w:sz w:val="28"/>
          <w:szCs w:val="28"/>
        </w:rPr>
        <w:t xml:space="preserve"> и системати</w:t>
      </w:r>
      <w:r>
        <w:rPr>
          <w:rFonts w:ascii="Times New Roman" w:hAnsi="Times New Roman"/>
          <w:color w:val="000000"/>
          <w:sz w:val="28"/>
          <w:szCs w:val="28"/>
        </w:rPr>
        <w:t>зация</w:t>
      </w:r>
      <w:r w:rsidRPr="002A296F">
        <w:rPr>
          <w:rFonts w:ascii="Times New Roman" w:hAnsi="Times New Roman"/>
          <w:color w:val="000000"/>
          <w:sz w:val="28"/>
          <w:szCs w:val="28"/>
        </w:rPr>
        <w:t xml:space="preserve"> знани</w:t>
      </w:r>
      <w:r>
        <w:rPr>
          <w:rFonts w:ascii="Times New Roman" w:hAnsi="Times New Roman"/>
          <w:color w:val="000000"/>
          <w:sz w:val="28"/>
          <w:szCs w:val="28"/>
        </w:rPr>
        <w:t>й учащихся</w:t>
      </w:r>
      <w:r w:rsidRPr="002A296F"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>правописанию имён прилагательных и их употреблению в речи</w:t>
      </w:r>
      <w:r w:rsidRPr="002A296F">
        <w:rPr>
          <w:rFonts w:ascii="Times New Roman" w:hAnsi="Times New Roman"/>
          <w:color w:val="000000"/>
          <w:sz w:val="28"/>
          <w:szCs w:val="28"/>
        </w:rPr>
        <w:t>.</w:t>
      </w:r>
    </w:p>
    <w:p w:rsidR="00260B2B" w:rsidRPr="002A296F" w:rsidRDefault="00260B2B" w:rsidP="00A33D3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F6F9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  <w:r w:rsidRPr="002A296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</w:t>
      </w:r>
      <w:r w:rsidRPr="002A296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рганизовать повторение и обобщение сведений о грамматических признаках имён прилагательных;</w:t>
      </w:r>
    </w:p>
    <w:p w:rsidR="00260B2B" w:rsidRPr="000552D0" w:rsidRDefault="00260B2B" w:rsidP="00A33D3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</w:t>
      </w:r>
      <w:r w:rsidRPr="002A296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озда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ть </w:t>
      </w:r>
      <w:r w:rsidRPr="002A296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условия для развития речи, орфографической зоркости, внимания, умения анализировать, классифицировать,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формирования</w:t>
      </w:r>
      <w:r w:rsidRPr="002A296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навыков самооценки, самоконтроля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;</w:t>
      </w:r>
    </w:p>
    <w:p w:rsidR="00260B2B" w:rsidRPr="002A296F" w:rsidRDefault="00260B2B" w:rsidP="00A33D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</w:t>
      </w:r>
      <w:r w:rsidRPr="002A296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утём вовлечения каждого уч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ащегося</w:t>
      </w:r>
      <w:r w:rsidRPr="002A296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 активную деятельность воспитывать положительн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ую </w:t>
      </w:r>
      <w:r w:rsidRPr="002A296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мотиваци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ю</w:t>
      </w:r>
      <w:r w:rsidRPr="002A296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к урокам русского языка, любовь к родно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й</w:t>
      </w:r>
      <w:r w:rsidRPr="002A296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стране</w:t>
      </w:r>
      <w:r w:rsidRPr="002A296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интерес к истории Беларуси. </w:t>
      </w:r>
    </w:p>
    <w:p w:rsidR="00260B2B" w:rsidRPr="002A296F" w:rsidRDefault="00260B2B" w:rsidP="00A33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96F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2A296F">
        <w:rPr>
          <w:rFonts w:ascii="Times New Roman" w:hAnsi="Times New Roman"/>
          <w:sz w:val="28"/>
          <w:szCs w:val="28"/>
        </w:rPr>
        <w:t>:</w:t>
      </w:r>
    </w:p>
    <w:p w:rsidR="00260B2B" w:rsidRPr="00EC31B0" w:rsidRDefault="00260B2B" w:rsidP="00A33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1B0">
        <w:rPr>
          <w:rFonts w:ascii="Times New Roman" w:hAnsi="Times New Roman"/>
          <w:bCs/>
          <w:i/>
          <w:iCs/>
          <w:sz w:val="28"/>
          <w:szCs w:val="28"/>
        </w:rPr>
        <w:t>предметные:</w:t>
      </w:r>
      <w:r w:rsidRPr="002A2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учащиеся </w:t>
      </w:r>
      <w:r w:rsidRPr="002A296F"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z w:val="28"/>
          <w:szCs w:val="28"/>
        </w:rPr>
        <w:t>ют</w:t>
      </w:r>
      <w:r w:rsidRPr="002A296F">
        <w:rPr>
          <w:rFonts w:ascii="Times New Roman" w:hAnsi="Times New Roman"/>
          <w:sz w:val="28"/>
          <w:szCs w:val="28"/>
        </w:rPr>
        <w:t xml:space="preserve"> определение имени прилагательного, правописание им</w:t>
      </w:r>
      <w:r>
        <w:rPr>
          <w:rFonts w:ascii="Times New Roman" w:hAnsi="Times New Roman"/>
          <w:sz w:val="28"/>
          <w:szCs w:val="28"/>
        </w:rPr>
        <w:t>ё</w:t>
      </w:r>
      <w:r w:rsidRPr="002A296F">
        <w:rPr>
          <w:rFonts w:ascii="Times New Roman" w:hAnsi="Times New Roman"/>
          <w:sz w:val="28"/>
          <w:szCs w:val="28"/>
        </w:rPr>
        <w:t>н прилагательных; уме</w:t>
      </w:r>
      <w:r>
        <w:rPr>
          <w:rFonts w:ascii="Times New Roman" w:hAnsi="Times New Roman"/>
          <w:sz w:val="28"/>
          <w:szCs w:val="28"/>
        </w:rPr>
        <w:t>ют</w:t>
      </w:r>
      <w:r w:rsidRPr="002A296F">
        <w:rPr>
          <w:rFonts w:ascii="Times New Roman" w:hAnsi="Times New Roman"/>
          <w:sz w:val="28"/>
          <w:szCs w:val="28"/>
        </w:rPr>
        <w:t xml:space="preserve"> находить имена прилагательные в тексте, согласовывать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2A296F">
        <w:rPr>
          <w:rFonts w:ascii="Times New Roman" w:hAnsi="Times New Roman"/>
          <w:sz w:val="28"/>
          <w:szCs w:val="28"/>
        </w:rPr>
        <w:t>с именами существительными</w:t>
      </w:r>
      <w:r>
        <w:rPr>
          <w:rFonts w:ascii="Times New Roman" w:hAnsi="Times New Roman"/>
          <w:sz w:val="28"/>
          <w:szCs w:val="28"/>
        </w:rPr>
        <w:t>;</w:t>
      </w:r>
    </w:p>
    <w:p w:rsidR="00260B2B" w:rsidRPr="002A296F" w:rsidRDefault="00260B2B" w:rsidP="00A33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1B0">
        <w:rPr>
          <w:rFonts w:ascii="Times New Roman" w:hAnsi="Times New Roman"/>
          <w:bCs/>
          <w:i/>
          <w:iCs/>
          <w:sz w:val="28"/>
          <w:szCs w:val="28"/>
        </w:rPr>
        <w:t>метапредметные:</w:t>
      </w:r>
      <w:r w:rsidRPr="002A2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учащиеся смогут </w:t>
      </w:r>
      <w:r w:rsidRPr="002A296F">
        <w:rPr>
          <w:rFonts w:ascii="Times New Roman" w:hAnsi="Times New Roman"/>
          <w:sz w:val="28"/>
          <w:szCs w:val="28"/>
        </w:rPr>
        <w:t>примен</w:t>
      </w:r>
      <w:r>
        <w:rPr>
          <w:rFonts w:ascii="Times New Roman" w:hAnsi="Times New Roman"/>
          <w:sz w:val="28"/>
          <w:szCs w:val="28"/>
        </w:rPr>
        <w:t>ить</w:t>
      </w:r>
      <w:r w:rsidRPr="002A296F">
        <w:rPr>
          <w:rFonts w:ascii="Times New Roman" w:hAnsi="Times New Roman"/>
          <w:sz w:val="28"/>
          <w:szCs w:val="28"/>
        </w:rPr>
        <w:t xml:space="preserve"> приобрет</w:t>
      </w:r>
      <w:r>
        <w:rPr>
          <w:rFonts w:ascii="Times New Roman" w:hAnsi="Times New Roman"/>
          <w:sz w:val="28"/>
          <w:szCs w:val="28"/>
        </w:rPr>
        <w:t>ё</w:t>
      </w:r>
      <w:r w:rsidRPr="002A296F"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z w:val="28"/>
          <w:szCs w:val="28"/>
        </w:rPr>
        <w:t>е</w:t>
      </w:r>
      <w:r w:rsidRPr="002A296F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я,</w:t>
      </w:r>
      <w:r w:rsidRPr="002A296F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я</w:t>
      </w:r>
      <w:r w:rsidRPr="002A296F">
        <w:rPr>
          <w:rFonts w:ascii="Times New Roman" w:hAnsi="Times New Roman"/>
          <w:sz w:val="28"/>
          <w:szCs w:val="28"/>
        </w:rPr>
        <w:t xml:space="preserve"> и навык</w:t>
      </w:r>
      <w:r>
        <w:rPr>
          <w:rFonts w:ascii="Times New Roman" w:hAnsi="Times New Roman"/>
          <w:sz w:val="28"/>
          <w:szCs w:val="28"/>
        </w:rPr>
        <w:t>и</w:t>
      </w:r>
      <w:r w:rsidRPr="002A296F">
        <w:rPr>
          <w:rFonts w:ascii="Times New Roman" w:hAnsi="Times New Roman"/>
          <w:sz w:val="28"/>
          <w:szCs w:val="28"/>
        </w:rPr>
        <w:t xml:space="preserve"> в повседневной жизни</w:t>
      </w:r>
      <w:r>
        <w:rPr>
          <w:rFonts w:ascii="Times New Roman" w:hAnsi="Times New Roman"/>
          <w:sz w:val="28"/>
          <w:szCs w:val="28"/>
        </w:rPr>
        <w:t>,</w:t>
      </w:r>
      <w:r w:rsidRPr="002A296F">
        <w:rPr>
          <w:rFonts w:ascii="Times New Roman" w:hAnsi="Times New Roman"/>
          <w:sz w:val="28"/>
          <w:szCs w:val="28"/>
        </w:rPr>
        <w:t xml:space="preserve"> использовать русский язык как средство получения знаний по другим учебным предметам.</w:t>
      </w:r>
    </w:p>
    <w:p w:rsidR="00260B2B" w:rsidRPr="00EC31B0" w:rsidRDefault="00260B2B" w:rsidP="00A33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1B0">
        <w:rPr>
          <w:rFonts w:ascii="Times New Roman" w:hAnsi="Times New Roman"/>
          <w:bCs/>
          <w:i/>
          <w:iCs/>
          <w:sz w:val="28"/>
          <w:szCs w:val="28"/>
        </w:rPr>
        <w:t>личностные:</w:t>
      </w:r>
      <w:r w:rsidRPr="002A2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учащихся появится </w:t>
      </w:r>
      <w:r w:rsidRPr="002A296F">
        <w:rPr>
          <w:rFonts w:ascii="Times New Roman" w:hAnsi="Times New Roman"/>
          <w:sz w:val="28"/>
          <w:szCs w:val="28"/>
        </w:rPr>
        <w:t>желание осваивать новые виды деятельности, участвовать в творческом созидательном процессе</w:t>
      </w:r>
      <w:r>
        <w:rPr>
          <w:rFonts w:ascii="Times New Roman" w:hAnsi="Times New Roman"/>
          <w:sz w:val="28"/>
          <w:szCs w:val="28"/>
        </w:rPr>
        <w:t>.</w:t>
      </w:r>
    </w:p>
    <w:p w:rsidR="00260B2B" w:rsidRPr="00EC31B0" w:rsidRDefault="00260B2B" w:rsidP="00A33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96F">
        <w:rPr>
          <w:rFonts w:ascii="Times New Roman" w:hAnsi="Times New Roman"/>
          <w:b/>
          <w:sz w:val="28"/>
          <w:szCs w:val="28"/>
        </w:rPr>
        <w:t>Тип урока:</w:t>
      </w:r>
      <w:r w:rsidRPr="002A296F">
        <w:rPr>
          <w:rFonts w:ascii="Times New Roman" w:hAnsi="Times New Roman"/>
          <w:sz w:val="28"/>
          <w:szCs w:val="28"/>
        </w:rPr>
        <w:t xml:space="preserve"> урок обобщения</w:t>
      </w:r>
      <w:r>
        <w:rPr>
          <w:rFonts w:ascii="Times New Roman" w:hAnsi="Times New Roman"/>
          <w:sz w:val="28"/>
          <w:szCs w:val="28"/>
        </w:rPr>
        <w:t xml:space="preserve"> и систематизации знаний.</w:t>
      </w:r>
    </w:p>
    <w:p w:rsidR="00260B2B" w:rsidRPr="002A296F" w:rsidRDefault="00260B2B" w:rsidP="00A33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  <w:r w:rsidRPr="002A296F">
        <w:rPr>
          <w:rFonts w:ascii="Times New Roman" w:hAnsi="Times New Roman"/>
          <w:b/>
          <w:sz w:val="28"/>
          <w:szCs w:val="28"/>
        </w:rPr>
        <w:t>:</w:t>
      </w:r>
    </w:p>
    <w:p w:rsidR="00260B2B" w:rsidRPr="0046052A" w:rsidRDefault="00260B2B" w:rsidP="00A33D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052A">
        <w:rPr>
          <w:rFonts w:ascii="Times New Roman" w:hAnsi="Times New Roman"/>
          <w:b/>
          <w:bCs/>
          <w:sz w:val="28"/>
          <w:szCs w:val="28"/>
        </w:rPr>
        <w:t>Организационный этап.</w:t>
      </w:r>
    </w:p>
    <w:p w:rsidR="00260B2B" w:rsidRPr="0046052A" w:rsidRDefault="00260B2B" w:rsidP="00A33D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052A">
        <w:rPr>
          <w:rFonts w:ascii="Times New Roman" w:hAnsi="Times New Roman"/>
          <w:b/>
          <w:bCs/>
          <w:sz w:val="28"/>
          <w:szCs w:val="28"/>
        </w:rPr>
        <w:t>Этап целеполагания.</w:t>
      </w:r>
    </w:p>
    <w:p w:rsidR="00260B2B" w:rsidRPr="00AF5608" w:rsidRDefault="00260B2B" w:rsidP="00A33D3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</w:t>
      </w:r>
      <w:r w:rsidRPr="002A296F">
        <w:rPr>
          <w:color w:val="000000"/>
          <w:sz w:val="28"/>
          <w:szCs w:val="28"/>
        </w:rPr>
        <w:t xml:space="preserve"> определим, как</w:t>
      </w:r>
      <w:r>
        <w:rPr>
          <w:color w:val="000000"/>
          <w:sz w:val="28"/>
          <w:szCs w:val="28"/>
        </w:rPr>
        <w:t>ую</w:t>
      </w:r>
      <w:r w:rsidRPr="002A29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цель</w:t>
      </w:r>
      <w:r w:rsidRPr="002A29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 ставите перед собой</w:t>
      </w:r>
      <w:r w:rsidRPr="002A296F">
        <w:rPr>
          <w:color w:val="000000"/>
          <w:sz w:val="28"/>
          <w:szCs w:val="28"/>
        </w:rPr>
        <w:t>. Продолжите предложения</w:t>
      </w:r>
      <w:r>
        <w:rPr>
          <w:color w:val="000000"/>
          <w:sz w:val="28"/>
          <w:szCs w:val="28"/>
        </w:rPr>
        <w:t>:</w:t>
      </w:r>
    </w:p>
    <w:p w:rsidR="00260B2B" w:rsidRPr="00AF5608" w:rsidRDefault="00260B2B" w:rsidP="00A33D3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уроке я хочу з</w:t>
      </w:r>
      <w:r w:rsidRPr="002A296F">
        <w:rPr>
          <w:color w:val="000000"/>
          <w:sz w:val="28"/>
          <w:szCs w:val="28"/>
        </w:rPr>
        <w:t xml:space="preserve">акрепить знания о </w:t>
      </w:r>
      <w:r>
        <w:rPr>
          <w:color w:val="000000"/>
          <w:sz w:val="28"/>
          <w:szCs w:val="28"/>
        </w:rPr>
        <w:t>…….</w:t>
      </w:r>
    </w:p>
    <w:p w:rsidR="00260B2B" w:rsidRDefault="00260B2B" w:rsidP="00A33D3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уроке я хочу повторить ….</w:t>
      </w:r>
      <w:r w:rsidRPr="002A296F">
        <w:rPr>
          <w:color w:val="000000"/>
          <w:sz w:val="28"/>
          <w:szCs w:val="28"/>
        </w:rPr>
        <w:t>…</w:t>
      </w:r>
    </w:p>
    <w:p w:rsidR="00260B2B" w:rsidRDefault="00260B2B" w:rsidP="00A33D3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уроке я хочу поупражняться в …….</w:t>
      </w:r>
    </w:p>
    <w:p w:rsidR="00260B2B" w:rsidRPr="0046052A" w:rsidRDefault="00260B2B" w:rsidP="00A33D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6052A">
        <w:rPr>
          <w:b/>
          <w:bCs/>
          <w:color w:val="000000"/>
          <w:sz w:val="28"/>
          <w:szCs w:val="28"/>
        </w:rPr>
        <w:t>Этап проверки домашнего задания.</w:t>
      </w:r>
    </w:p>
    <w:p w:rsidR="00260B2B" w:rsidRPr="0046052A" w:rsidRDefault="00260B2B" w:rsidP="00A33D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6052A">
        <w:rPr>
          <w:b/>
          <w:bCs/>
          <w:color w:val="000000"/>
          <w:sz w:val="28"/>
          <w:szCs w:val="28"/>
        </w:rPr>
        <w:t>Этап актуализации опорных знаний.</w:t>
      </w:r>
    </w:p>
    <w:p w:rsidR="00260B2B" w:rsidRPr="0046052A" w:rsidRDefault="00260B2B" w:rsidP="004605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52A">
        <w:rPr>
          <w:rFonts w:ascii="Times New Roman" w:hAnsi="Times New Roman"/>
          <w:sz w:val="28"/>
          <w:szCs w:val="28"/>
        </w:rPr>
        <w:t xml:space="preserve">Имена прилагательные отвечают на вопросы   …………………… </w:t>
      </w:r>
    </w:p>
    <w:p w:rsidR="00260B2B" w:rsidRPr="00AF5608" w:rsidRDefault="00260B2B" w:rsidP="00A33D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08">
        <w:rPr>
          <w:rFonts w:ascii="Times New Roman" w:hAnsi="Times New Roman"/>
          <w:sz w:val="28"/>
          <w:szCs w:val="28"/>
        </w:rPr>
        <w:t>В предложении им</w:t>
      </w:r>
      <w:r>
        <w:rPr>
          <w:rFonts w:ascii="Times New Roman" w:hAnsi="Times New Roman"/>
          <w:sz w:val="28"/>
          <w:szCs w:val="28"/>
        </w:rPr>
        <w:t>ена</w:t>
      </w:r>
      <w:r w:rsidRPr="00AF5608">
        <w:rPr>
          <w:rFonts w:ascii="Times New Roman" w:hAnsi="Times New Roman"/>
          <w:sz w:val="28"/>
          <w:szCs w:val="28"/>
        </w:rPr>
        <w:t xml:space="preserve"> прилагательн</w:t>
      </w:r>
      <w:r>
        <w:rPr>
          <w:rFonts w:ascii="Times New Roman" w:hAnsi="Times New Roman"/>
          <w:sz w:val="28"/>
          <w:szCs w:val="28"/>
        </w:rPr>
        <w:t>ые</w:t>
      </w:r>
      <w:r w:rsidRPr="00AF5608">
        <w:rPr>
          <w:rFonts w:ascii="Times New Roman" w:hAnsi="Times New Roman"/>
          <w:sz w:val="28"/>
          <w:szCs w:val="28"/>
        </w:rPr>
        <w:t xml:space="preserve"> быва</w:t>
      </w:r>
      <w:r>
        <w:rPr>
          <w:rFonts w:ascii="Times New Roman" w:hAnsi="Times New Roman"/>
          <w:sz w:val="28"/>
          <w:szCs w:val="28"/>
        </w:rPr>
        <w:t>ют</w:t>
      </w:r>
      <w:r w:rsidRPr="00AF5608">
        <w:rPr>
          <w:rFonts w:ascii="Times New Roman" w:hAnsi="Times New Roman"/>
          <w:sz w:val="28"/>
          <w:szCs w:val="28"/>
        </w:rPr>
        <w:t xml:space="preserve"> ……………………..</w:t>
      </w:r>
    </w:p>
    <w:p w:rsidR="00260B2B" w:rsidRPr="00AF5608" w:rsidRDefault="00260B2B" w:rsidP="00A33D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08">
        <w:rPr>
          <w:rFonts w:ascii="Times New Roman" w:hAnsi="Times New Roman"/>
          <w:sz w:val="28"/>
          <w:szCs w:val="28"/>
        </w:rPr>
        <w:t>Имена прилагательные изменяются ……………..</w:t>
      </w:r>
    </w:p>
    <w:p w:rsidR="00260B2B" w:rsidRDefault="00260B2B" w:rsidP="00A33D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08">
        <w:rPr>
          <w:rFonts w:ascii="Times New Roman" w:hAnsi="Times New Roman"/>
          <w:sz w:val="28"/>
          <w:szCs w:val="28"/>
        </w:rPr>
        <w:t xml:space="preserve">Я знаю 3 разряда имён прилагательных:……………... </w:t>
      </w:r>
    </w:p>
    <w:p w:rsidR="00260B2B" w:rsidRPr="00AF5608" w:rsidRDefault="00260B2B" w:rsidP="00A33D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Качественные имена</w:t>
      </w:r>
      <w:r w:rsidRPr="00AF5608">
        <w:rPr>
          <w:rFonts w:ascii="Times New Roman" w:hAnsi="Times New Roman"/>
          <w:sz w:val="28"/>
          <w:szCs w:val="28"/>
        </w:rPr>
        <w:t xml:space="preserve"> прилагательн</w:t>
      </w:r>
      <w:r>
        <w:rPr>
          <w:rFonts w:ascii="Times New Roman" w:hAnsi="Times New Roman"/>
          <w:sz w:val="28"/>
          <w:szCs w:val="28"/>
        </w:rPr>
        <w:t>ые</w:t>
      </w:r>
      <w:r w:rsidRPr="00AF5608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гут</w:t>
      </w:r>
      <w:r w:rsidRPr="00AF5608">
        <w:rPr>
          <w:rFonts w:ascii="Times New Roman" w:hAnsi="Times New Roman"/>
          <w:sz w:val="28"/>
          <w:szCs w:val="28"/>
        </w:rPr>
        <w:t xml:space="preserve"> иметь  ……………форму  и ………….</w:t>
      </w:r>
      <w:r>
        <w:rPr>
          <w:rFonts w:ascii="Times New Roman" w:hAnsi="Times New Roman"/>
          <w:sz w:val="28"/>
          <w:szCs w:val="28"/>
        </w:rPr>
        <w:t xml:space="preserve"> форму.</w:t>
      </w:r>
    </w:p>
    <w:p w:rsidR="00260B2B" w:rsidRPr="00AF5608" w:rsidRDefault="00260B2B" w:rsidP="00A33D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608">
        <w:rPr>
          <w:rFonts w:ascii="Times New Roman" w:hAnsi="Times New Roman"/>
          <w:sz w:val="28"/>
          <w:szCs w:val="28"/>
        </w:rPr>
        <w:t xml:space="preserve">Качественные имена прилагательные могут иметь </w:t>
      </w:r>
      <w:r>
        <w:rPr>
          <w:rFonts w:ascii="Times New Roman" w:hAnsi="Times New Roman"/>
          <w:sz w:val="28"/>
          <w:szCs w:val="28"/>
        </w:rPr>
        <w:t xml:space="preserve">2 степени сравнения: </w:t>
      </w:r>
      <w:r w:rsidRPr="00AF5608">
        <w:rPr>
          <w:rFonts w:ascii="Times New Roman" w:hAnsi="Times New Roman"/>
          <w:sz w:val="28"/>
          <w:szCs w:val="28"/>
        </w:rPr>
        <w:t>…………………….</w:t>
      </w:r>
    </w:p>
    <w:p w:rsidR="00260B2B" w:rsidRPr="00755F58" w:rsidRDefault="00260B2B" w:rsidP="00A33D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способы образования имён прилагательных – это….</w:t>
      </w:r>
    </w:p>
    <w:p w:rsidR="00260B2B" w:rsidRPr="00755F58" w:rsidRDefault="00260B2B" w:rsidP="0046052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55F58">
        <w:rPr>
          <w:sz w:val="28"/>
          <w:szCs w:val="28"/>
        </w:rPr>
        <w:t>Давайте сделаем вывод, для чего нужны имена прилагательные в языке?</w:t>
      </w:r>
    </w:p>
    <w:p w:rsidR="00260B2B" w:rsidRPr="00755F58" w:rsidRDefault="00260B2B" w:rsidP="0046052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55F58">
        <w:rPr>
          <w:sz w:val="28"/>
          <w:szCs w:val="28"/>
        </w:rPr>
        <w:t>(обозначают признаки предмета; украшают речь; чтобы рассказать об окружающем мире, описать удивительное и разное; они широко используются при создании портретных характеристик героев, при описании чувств, настроений, душевных переживаний; особая роль принадлежит прилагательным в создании впечатляющих картин природы).</w:t>
      </w:r>
    </w:p>
    <w:p w:rsidR="00260B2B" w:rsidRPr="00755F58" w:rsidRDefault="00260B2B" w:rsidP="0046052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5F58">
        <w:rPr>
          <w:sz w:val="28"/>
          <w:szCs w:val="28"/>
          <w:shd w:val="clear" w:color="auto" w:fill="FFFFFF"/>
        </w:rPr>
        <w:t xml:space="preserve">Речь с прилагательными богаче, образнее. </w:t>
      </w:r>
      <w:r w:rsidRPr="00755F58">
        <w:rPr>
          <w:rStyle w:val="c1"/>
          <w:sz w:val="28"/>
          <w:szCs w:val="28"/>
        </w:rPr>
        <w:t>Прилагательные позволяют передать красоту, яркость, разнообразие окружающих нас предметов, делают нашу речь выразительнее и точнее.</w:t>
      </w:r>
      <w:r w:rsidRPr="00755F58">
        <w:rPr>
          <w:sz w:val="28"/>
          <w:szCs w:val="28"/>
        </w:rPr>
        <w:t xml:space="preserve"> </w:t>
      </w:r>
      <w:r w:rsidRPr="00755F58">
        <w:rPr>
          <w:rStyle w:val="c1"/>
          <w:sz w:val="28"/>
          <w:szCs w:val="28"/>
        </w:rPr>
        <w:t>С прилагательными речь как яркая цветная картина, может быть, даже ещё богаче, чем картина, так как прилагательные не только обозначают цвета предметов, их звуки, запахи, вкус, но и выражают отношение к предметам, о которых говорится.</w:t>
      </w:r>
    </w:p>
    <w:p w:rsidR="00260B2B" w:rsidRPr="0046052A" w:rsidRDefault="00260B2B" w:rsidP="00A33D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052A">
        <w:rPr>
          <w:rFonts w:ascii="Times New Roman" w:hAnsi="Times New Roman"/>
          <w:b/>
          <w:bCs/>
          <w:sz w:val="28"/>
          <w:szCs w:val="28"/>
        </w:rPr>
        <w:t>Операционно-деятельностный этап.</w:t>
      </w:r>
    </w:p>
    <w:p w:rsidR="00260B2B" w:rsidRPr="0046052A" w:rsidRDefault="00260B2B" w:rsidP="00A33D3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052A">
        <w:rPr>
          <w:rFonts w:ascii="Times New Roman" w:hAnsi="Times New Roman"/>
          <w:b/>
          <w:bCs/>
          <w:sz w:val="28"/>
          <w:szCs w:val="28"/>
        </w:rPr>
        <w:t>Метод «Правило из картинки»</w:t>
      </w:r>
    </w:p>
    <w:p w:rsidR="00260B2B" w:rsidRPr="0046052A" w:rsidRDefault="00260B2B" w:rsidP="00A33D3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052A">
        <w:rPr>
          <w:rFonts w:ascii="Times New Roman" w:hAnsi="Times New Roman"/>
          <w:b/>
          <w:bCs/>
          <w:sz w:val="28"/>
          <w:szCs w:val="28"/>
        </w:rPr>
        <w:t>Работа с текстом.</w:t>
      </w:r>
    </w:p>
    <w:p w:rsidR="00260B2B" w:rsidRDefault="00260B2B" w:rsidP="00A33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текст из упражнения 433.</w:t>
      </w:r>
    </w:p>
    <w:p w:rsidR="00260B2B" w:rsidRDefault="00260B2B" w:rsidP="00A33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его можно озаглавить?</w:t>
      </w:r>
    </w:p>
    <w:p w:rsidR="00260B2B" w:rsidRDefault="00260B2B" w:rsidP="00A33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означает выражение восьмое чудо света?</w:t>
      </w:r>
    </w:p>
    <w:p w:rsidR="00260B2B" w:rsidRPr="00AF5608" w:rsidRDefault="00260B2B" w:rsidP="00A33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 свою страну, в которой родились и живёте, восьмым чудом света? Аргументируйте свой ответ.</w:t>
      </w:r>
    </w:p>
    <w:p w:rsidR="00260B2B" w:rsidRPr="0046052A" w:rsidRDefault="00260B2B" w:rsidP="00A33D3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052A">
        <w:rPr>
          <w:rFonts w:ascii="Times New Roman" w:hAnsi="Times New Roman"/>
          <w:b/>
          <w:bCs/>
          <w:sz w:val="28"/>
          <w:szCs w:val="28"/>
        </w:rPr>
        <w:t>Распределительный диктант</w:t>
      </w:r>
      <w:r>
        <w:rPr>
          <w:rFonts w:ascii="Times New Roman" w:hAnsi="Times New Roman"/>
          <w:b/>
          <w:bCs/>
          <w:sz w:val="28"/>
          <w:szCs w:val="28"/>
        </w:rPr>
        <w:t xml:space="preserve"> «Прогулка по Мирскому замку»</w:t>
      </w:r>
      <w:r w:rsidRPr="0046052A">
        <w:rPr>
          <w:rFonts w:ascii="Times New Roman" w:hAnsi="Times New Roman"/>
          <w:b/>
          <w:bCs/>
          <w:sz w:val="28"/>
          <w:szCs w:val="28"/>
        </w:rPr>
        <w:t>.</w:t>
      </w:r>
    </w:p>
    <w:p w:rsidR="00260B2B" w:rsidRPr="0077437C" w:rsidRDefault="00260B2B" w:rsidP="0046052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B3F99">
        <w:rPr>
          <w:rFonts w:ascii="Times New Roman" w:hAnsi="Times New Roman"/>
          <w:i/>
          <w:iCs/>
          <w:color w:val="000000"/>
          <w:sz w:val="28"/>
          <w:szCs w:val="28"/>
        </w:rPr>
        <w:t xml:space="preserve">Издали </w:t>
      </w:r>
      <w:r w:rsidRPr="00C020D6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Мирский</w:t>
      </w:r>
      <w:r w:rsidRPr="000B3F99">
        <w:rPr>
          <w:rFonts w:ascii="Times New Roman" w:hAnsi="Times New Roman"/>
          <w:i/>
          <w:iCs/>
          <w:color w:val="000000"/>
          <w:sz w:val="28"/>
          <w:szCs w:val="28"/>
        </w:rPr>
        <w:t xml:space="preserve"> замок, сложенный из </w:t>
      </w:r>
      <w:r w:rsidRPr="000B3F99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коричневого</w:t>
      </w:r>
      <w:r w:rsidRPr="000B3F99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кирпича с </w:t>
      </w:r>
      <w:r w:rsidRPr="000B3F99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белыми</w:t>
      </w:r>
      <w:r w:rsidRPr="000B3F99">
        <w:rPr>
          <w:rFonts w:ascii="Times New Roman" w:hAnsi="Times New Roman"/>
          <w:i/>
          <w:iCs/>
          <w:color w:val="000000"/>
          <w:sz w:val="28"/>
          <w:szCs w:val="28"/>
        </w:rPr>
        <w:t xml:space="preserve"> вставками, напоминает </w:t>
      </w:r>
      <w:r w:rsidRPr="000B3F99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нарядный</w:t>
      </w:r>
      <w:r w:rsidRPr="002E4D0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0B3F99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шоколадный</w:t>
      </w:r>
      <w:r w:rsidRPr="000B3F99">
        <w:rPr>
          <w:rFonts w:ascii="Times New Roman" w:hAnsi="Times New Roman"/>
          <w:i/>
          <w:iCs/>
          <w:color w:val="000000"/>
          <w:sz w:val="28"/>
          <w:szCs w:val="28"/>
        </w:rPr>
        <w:t xml:space="preserve"> домик. В других помещениях замка представлены </w:t>
      </w:r>
      <w:r w:rsidRPr="00B13165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интересные</w:t>
      </w:r>
      <w:r w:rsidRPr="000B3F99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коллекции. Здесь подобраны</w:t>
      </w:r>
      <w:r w:rsidRPr="00C020D6">
        <w:rPr>
          <w:rFonts w:ascii="Times New Roman" w:hAnsi="Times New Roman"/>
          <w:i/>
          <w:iCs/>
          <w:color w:val="000000"/>
          <w:sz w:val="28"/>
          <w:szCs w:val="28"/>
        </w:rPr>
        <w:t xml:space="preserve"> хозяйственная</w:t>
      </w:r>
      <w:r w:rsidRPr="000B3F99">
        <w:rPr>
          <w:rFonts w:ascii="Times New Roman" w:hAnsi="Times New Roman"/>
          <w:i/>
          <w:iCs/>
          <w:color w:val="000000"/>
          <w:sz w:val="28"/>
          <w:szCs w:val="28"/>
        </w:rPr>
        <w:t xml:space="preserve"> утварь, </w:t>
      </w:r>
      <w:r w:rsidRPr="000B3F99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антикварная</w:t>
      </w:r>
      <w:r w:rsidRPr="000B3F99">
        <w:rPr>
          <w:rFonts w:ascii="Times New Roman" w:hAnsi="Times New Roman"/>
          <w:i/>
          <w:iCs/>
          <w:color w:val="000000"/>
          <w:sz w:val="28"/>
          <w:szCs w:val="28"/>
        </w:rPr>
        <w:t xml:space="preserve"> мебель, 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ценные</w:t>
      </w:r>
      <w:r w:rsidRPr="000B3F99">
        <w:rPr>
          <w:rFonts w:ascii="Times New Roman" w:hAnsi="Times New Roman"/>
          <w:i/>
          <w:iCs/>
          <w:color w:val="000000"/>
          <w:sz w:val="28"/>
          <w:szCs w:val="28"/>
        </w:rPr>
        <w:t xml:space="preserve"> украшения. У стен Мирского замка располагается </w:t>
      </w:r>
      <w:r w:rsidRPr="002E4D03">
        <w:rPr>
          <w:rFonts w:ascii="Times New Roman" w:hAnsi="Times New Roman"/>
          <w:i/>
          <w:iCs/>
          <w:color w:val="000000"/>
          <w:sz w:val="28"/>
          <w:szCs w:val="28"/>
        </w:rPr>
        <w:t>искусственное</w:t>
      </w:r>
      <w:r w:rsidRPr="000B3F99">
        <w:rPr>
          <w:rFonts w:ascii="Times New Roman" w:hAnsi="Times New Roman"/>
          <w:i/>
          <w:iCs/>
          <w:color w:val="000000"/>
          <w:sz w:val="28"/>
          <w:szCs w:val="28"/>
        </w:rPr>
        <w:t xml:space="preserve"> озеро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 В</w:t>
      </w:r>
      <w:r w:rsidRPr="000B3F99">
        <w:rPr>
          <w:rFonts w:ascii="Times New Roman" w:hAnsi="Times New Roman"/>
          <w:i/>
          <w:iCs/>
          <w:color w:val="000000"/>
          <w:sz w:val="28"/>
          <w:szCs w:val="28"/>
        </w:rPr>
        <w:t xml:space="preserve"> его </w:t>
      </w:r>
      <w:r w:rsidRPr="000B3F99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зеркальной</w:t>
      </w:r>
      <w:r w:rsidRPr="000B3F99">
        <w:rPr>
          <w:rFonts w:ascii="Times New Roman" w:hAnsi="Times New Roman"/>
          <w:i/>
          <w:iCs/>
          <w:color w:val="000000"/>
          <w:sz w:val="28"/>
          <w:szCs w:val="28"/>
        </w:rPr>
        <w:t xml:space="preserve"> глади отражаются стены и башни. С берегов озера можно сделать </w:t>
      </w:r>
      <w:r w:rsidRPr="002E4D03">
        <w:rPr>
          <w:rFonts w:ascii="Times New Roman" w:hAnsi="Times New Roman"/>
          <w:i/>
          <w:iCs/>
          <w:color w:val="000000"/>
          <w:sz w:val="28"/>
          <w:szCs w:val="28"/>
        </w:rPr>
        <w:t>эффектные</w:t>
      </w:r>
      <w:r w:rsidRPr="000B3F99">
        <w:rPr>
          <w:rFonts w:ascii="Times New Roman" w:hAnsi="Times New Roman"/>
          <w:i/>
          <w:iCs/>
          <w:color w:val="000000"/>
          <w:sz w:val="28"/>
          <w:szCs w:val="28"/>
        </w:rPr>
        <w:t xml:space="preserve"> фото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и услышать </w:t>
      </w:r>
      <w:r w:rsidRPr="00B13165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птичье</w:t>
      </w:r>
      <w:r w:rsidRPr="002E4D0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пение.</w:t>
      </w:r>
      <w:r w:rsidRPr="000B3F9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5540C">
        <w:rPr>
          <w:rFonts w:ascii="Times New Roman" w:hAnsi="Times New Roman"/>
          <w:i/>
          <w:iCs/>
          <w:color w:val="000000"/>
          <w:sz w:val="28"/>
          <w:szCs w:val="28"/>
        </w:rPr>
        <w:t xml:space="preserve">Мирский замок </w:t>
      </w:r>
      <w:r w:rsidRPr="002A0AE9">
        <w:rPr>
          <w:rFonts w:ascii="Times New Roman" w:hAnsi="Times New Roman"/>
          <w:i/>
          <w:iCs/>
          <w:color w:val="000000"/>
          <w:sz w:val="28"/>
          <w:szCs w:val="28"/>
        </w:rPr>
        <w:t>–</w:t>
      </w:r>
      <w:r w:rsidRPr="0075540C">
        <w:rPr>
          <w:rFonts w:ascii="Times New Roman" w:hAnsi="Times New Roman"/>
          <w:i/>
          <w:iCs/>
          <w:color w:val="000000"/>
          <w:sz w:val="28"/>
          <w:szCs w:val="28"/>
        </w:rPr>
        <w:t xml:space="preserve"> одн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75540C">
        <w:rPr>
          <w:rFonts w:ascii="Times New Roman" w:hAnsi="Times New Roman"/>
          <w:i/>
          <w:iCs/>
          <w:color w:val="000000"/>
          <w:sz w:val="28"/>
          <w:szCs w:val="28"/>
        </w:rPr>
        <w:t xml:space="preserve"> из </w:t>
      </w:r>
      <w:r w:rsidRPr="002E4D03">
        <w:rPr>
          <w:rFonts w:ascii="Times New Roman" w:hAnsi="Times New Roman"/>
          <w:i/>
          <w:iCs/>
          <w:color w:val="000000"/>
          <w:sz w:val="28"/>
          <w:szCs w:val="28"/>
        </w:rPr>
        <w:t>самых знаменитых</w:t>
      </w:r>
      <w:r w:rsidRPr="0075540C">
        <w:rPr>
          <w:rFonts w:ascii="Times New Roman" w:hAnsi="Times New Roman"/>
          <w:i/>
          <w:iCs/>
          <w:color w:val="000000"/>
          <w:sz w:val="28"/>
          <w:szCs w:val="28"/>
        </w:rPr>
        <w:t xml:space="preserve"> достопримечательностей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Беларуси.</w:t>
      </w:r>
    </w:p>
    <w:p w:rsidR="00260B2B" w:rsidRPr="0046052A" w:rsidRDefault="00260B2B" w:rsidP="00460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52A">
        <w:rPr>
          <w:rFonts w:ascii="Times New Roman" w:hAnsi="Times New Roman"/>
          <w:sz w:val="28"/>
          <w:szCs w:val="28"/>
        </w:rPr>
        <w:t>Выпишите выделенные прилагательные в три столбика в зависимости от разряда.</w:t>
      </w:r>
    </w:p>
    <w:p w:rsidR="00260B2B" w:rsidRPr="0046052A" w:rsidRDefault="00260B2B" w:rsidP="00A33D3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052A">
        <w:rPr>
          <w:rFonts w:ascii="Times New Roman" w:hAnsi="Times New Roman"/>
          <w:b/>
          <w:bCs/>
          <w:sz w:val="28"/>
          <w:szCs w:val="28"/>
        </w:rPr>
        <w:t>Объяснительный диктант</w:t>
      </w:r>
      <w:r>
        <w:rPr>
          <w:rFonts w:ascii="Times New Roman" w:hAnsi="Times New Roman"/>
          <w:b/>
          <w:bCs/>
          <w:sz w:val="28"/>
          <w:szCs w:val="28"/>
        </w:rPr>
        <w:t xml:space="preserve"> «История Мирского замка»</w:t>
      </w:r>
      <w:r w:rsidRPr="0046052A">
        <w:rPr>
          <w:rFonts w:ascii="Times New Roman" w:hAnsi="Times New Roman"/>
          <w:b/>
          <w:bCs/>
          <w:sz w:val="28"/>
          <w:szCs w:val="28"/>
        </w:rPr>
        <w:t>.</w:t>
      </w:r>
    </w:p>
    <w:p w:rsidR="00260B2B" w:rsidRPr="000D0E0C" w:rsidRDefault="00260B2B" w:rsidP="0046052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0D0E0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История</w:t>
      </w:r>
      <w:r w:rsidRPr="00C020D6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Мирского</w:t>
      </w:r>
      <w:r w:rsidRPr="000D0E0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замка начинается в 16-17 веках. В 1988 году ему присвоен статус </w:t>
      </w:r>
      <w:r w:rsidRPr="00C020D6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историко-культурной</w:t>
      </w:r>
      <w:r w:rsidRPr="000D0E0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ценности национального значения. В октябре 1992 года появилась музейная экспозиция в </w:t>
      </w:r>
      <w:r w:rsidRPr="000D0E0C">
        <w:rPr>
          <w:rFonts w:ascii="Times New Roman" w:hAnsi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юго-западной</w:t>
      </w:r>
      <w:r w:rsidRPr="000D0E0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башне, а в 1995 году открыта въездная башня. В декабре 2000 года замковый комплекс «Мир» включён в Список памятников мирового культурного наследия ЮНЕСКО. </w:t>
      </w:r>
    </w:p>
    <w:p w:rsidR="00260B2B" w:rsidRPr="000D0E0C" w:rsidRDefault="00260B2B" w:rsidP="0046052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D0E0C">
        <w:rPr>
          <w:rFonts w:ascii="Times New Roman" w:hAnsi="Times New Roman"/>
          <w:i/>
          <w:iCs/>
          <w:color w:val="000000"/>
          <w:sz w:val="28"/>
          <w:szCs w:val="28"/>
        </w:rPr>
        <w:t xml:space="preserve">Регион, в котором расположен Мирский замок, на протяжении многих столетий был ареной военных конфликтов. На владение этими землями претендовали </w:t>
      </w:r>
      <w:r w:rsidRPr="000D0E0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польские</w:t>
      </w:r>
      <w:r w:rsidRPr="000D0E0C">
        <w:rPr>
          <w:rFonts w:ascii="Times New Roman" w:hAnsi="Times New Roman"/>
          <w:i/>
          <w:iCs/>
          <w:color w:val="000000"/>
          <w:sz w:val="28"/>
          <w:szCs w:val="28"/>
        </w:rPr>
        <w:t xml:space="preserve"> и </w:t>
      </w:r>
      <w:r w:rsidRPr="000D0E0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шведские</w:t>
      </w:r>
      <w:r w:rsidRPr="000D0E0C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короли, великие князья </w:t>
      </w:r>
      <w:r w:rsidRPr="000D0E0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литовские</w:t>
      </w:r>
      <w:r w:rsidRPr="000D0E0C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0D0E0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московские</w:t>
      </w:r>
      <w:r w:rsidRPr="000D0E0C">
        <w:rPr>
          <w:rFonts w:ascii="Times New Roman" w:hAnsi="Times New Roman"/>
          <w:i/>
          <w:iCs/>
          <w:color w:val="000000"/>
          <w:sz w:val="28"/>
          <w:szCs w:val="28"/>
        </w:rPr>
        <w:t xml:space="preserve"> цари. </w:t>
      </w:r>
      <w:r w:rsidRPr="000D0E0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Средневековые</w:t>
      </w:r>
      <w:r w:rsidRPr="000D0E0C">
        <w:rPr>
          <w:rFonts w:ascii="Times New Roman" w:hAnsi="Times New Roman"/>
          <w:i/>
          <w:iCs/>
          <w:color w:val="000000"/>
          <w:sz w:val="28"/>
          <w:szCs w:val="28"/>
        </w:rPr>
        <w:t xml:space="preserve"> стены не спасали замок от пушек противоборствующих сторон.</w:t>
      </w:r>
    </w:p>
    <w:p w:rsidR="00260B2B" w:rsidRDefault="00260B2B" w:rsidP="0046052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D0E0C">
        <w:rPr>
          <w:rFonts w:ascii="Times New Roman" w:hAnsi="Times New Roman"/>
          <w:i/>
          <w:iCs/>
          <w:color w:val="000000"/>
          <w:sz w:val="28"/>
          <w:szCs w:val="28"/>
        </w:rPr>
        <w:t xml:space="preserve">В глубоких подземельях замка находилась темница, о которой ходят </w:t>
      </w:r>
      <w:r w:rsidRPr="000D0E0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недобрые</w:t>
      </w:r>
      <w:r w:rsidRPr="000D0E0C">
        <w:rPr>
          <w:rFonts w:ascii="Times New Roman" w:hAnsi="Times New Roman"/>
          <w:i/>
          <w:iCs/>
          <w:color w:val="000000"/>
          <w:sz w:val="28"/>
          <w:szCs w:val="28"/>
        </w:rPr>
        <w:t xml:space="preserve"> слухи: согласно преданию, здесь нередко появляются призраки.</w:t>
      </w:r>
    </w:p>
    <w:p w:rsidR="00260B2B" w:rsidRDefault="00260B2B" w:rsidP="004605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52A">
        <w:rPr>
          <w:rFonts w:ascii="Times New Roman" w:hAnsi="Times New Roman"/>
          <w:sz w:val="28"/>
          <w:szCs w:val="28"/>
        </w:rPr>
        <w:t>Выпишите выделенные прилагательные</w:t>
      </w:r>
      <w:r>
        <w:rPr>
          <w:rFonts w:ascii="Times New Roman" w:hAnsi="Times New Roman"/>
          <w:sz w:val="28"/>
          <w:szCs w:val="28"/>
        </w:rPr>
        <w:t>, объясните их правописание.</w:t>
      </w:r>
    </w:p>
    <w:p w:rsidR="00260B2B" w:rsidRDefault="00260B2B" w:rsidP="004605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B2B" w:rsidRPr="00B20B4F" w:rsidRDefault="00260B2B" w:rsidP="004605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0B2B" w:rsidRPr="0046052A" w:rsidRDefault="00260B2B" w:rsidP="00A33D3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052A">
        <w:rPr>
          <w:rFonts w:ascii="Times New Roman" w:hAnsi="Times New Roman"/>
          <w:b/>
          <w:bCs/>
          <w:sz w:val="28"/>
          <w:szCs w:val="28"/>
        </w:rPr>
        <w:t>Работа с деформированным текстом</w:t>
      </w:r>
      <w:r>
        <w:rPr>
          <w:rFonts w:ascii="Times New Roman" w:hAnsi="Times New Roman"/>
          <w:b/>
          <w:bCs/>
          <w:sz w:val="28"/>
          <w:szCs w:val="28"/>
        </w:rPr>
        <w:t xml:space="preserve"> «Где перекусить?»</w:t>
      </w:r>
    </w:p>
    <w:p w:rsidR="00260B2B" w:rsidRDefault="00260B2B" w:rsidP="0046052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D0E0C">
        <w:rPr>
          <w:rFonts w:ascii="Times New Roman" w:hAnsi="Times New Roman"/>
          <w:i/>
          <w:iCs/>
          <w:color w:val="000000"/>
          <w:sz w:val="28"/>
          <w:szCs w:val="28"/>
        </w:rPr>
        <w:t xml:space="preserve">В Мирском замке располагается ресторан. В меню – блюда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… </w:t>
      </w:r>
      <w:r w:rsidRPr="000D0E0C">
        <w:rPr>
          <w:rFonts w:ascii="Times New Roman" w:hAnsi="Times New Roman"/>
          <w:i/>
          <w:iCs/>
          <w:color w:val="000000"/>
          <w:sz w:val="28"/>
          <w:szCs w:val="28"/>
        </w:rPr>
        <w:t xml:space="preserve">белорусской кухни. Здесь можно попробовать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…. </w:t>
      </w:r>
      <w:r w:rsidRPr="000D0E0C">
        <w:rPr>
          <w:rFonts w:ascii="Times New Roman" w:hAnsi="Times New Roman"/>
          <w:i/>
          <w:iCs/>
          <w:color w:val="000000"/>
          <w:sz w:val="28"/>
          <w:szCs w:val="28"/>
        </w:rPr>
        <w:t>деликатес, приготовленный по рецепту повара князя Радзивилла –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…. </w:t>
      </w:r>
      <w:r w:rsidRPr="000D0E0C">
        <w:rPr>
          <w:rFonts w:ascii="Times New Roman" w:hAnsi="Times New Roman"/>
          <w:i/>
          <w:iCs/>
          <w:color w:val="000000"/>
          <w:sz w:val="28"/>
          <w:szCs w:val="28"/>
        </w:rPr>
        <w:t xml:space="preserve">говядину под вишнёвым соусом. Очень вкусна верещака – поджаренное мясо, чуть протушенное в свекольном квасе. Это блюдо подают с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… </w:t>
      </w:r>
      <w:r w:rsidRPr="000D0E0C">
        <w:rPr>
          <w:rFonts w:ascii="Times New Roman" w:hAnsi="Times New Roman"/>
          <w:i/>
          <w:iCs/>
          <w:color w:val="000000"/>
          <w:sz w:val="28"/>
          <w:szCs w:val="28"/>
        </w:rPr>
        <w:t xml:space="preserve">салатом. А ещё непременно отведайте содержимое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… </w:t>
      </w:r>
      <w:r w:rsidRPr="000D0E0C">
        <w:rPr>
          <w:rFonts w:ascii="Times New Roman" w:hAnsi="Times New Roman"/>
          <w:i/>
          <w:iCs/>
          <w:color w:val="000000"/>
          <w:sz w:val="28"/>
          <w:szCs w:val="28"/>
        </w:rPr>
        <w:t>керамического горшочка, запечатанного тестом. Это блюдо называется тыцкало. Внутри раскал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ё</w:t>
      </w:r>
      <w:r w:rsidRPr="000D0E0C">
        <w:rPr>
          <w:rFonts w:ascii="Times New Roman" w:hAnsi="Times New Roman"/>
          <w:i/>
          <w:iCs/>
          <w:color w:val="000000"/>
          <w:sz w:val="28"/>
          <w:szCs w:val="28"/>
        </w:rPr>
        <w:t xml:space="preserve">нного горшочка вы обнаружите кусочки мяса под соусом, овощи и картофель. </w:t>
      </w:r>
    </w:p>
    <w:p w:rsidR="00260B2B" w:rsidRPr="00C020D6" w:rsidRDefault="00260B2B" w:rsidP="004605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525C2">
        <w:rPr>
          <w:rFonts w:ascii="Times New Roman" w:hAnsi="Times New Roman"/>
          <w:iCs/>
          <w:color w:val="000000"/>
          <w:sz w:val="28"/>
          <w:szCs w:val="28"/>
          <w:u w:val="single"/>
        </w:rPr>
        <w:t>Слова для справок:</w:t>
      </w:r>
      <w:r w:rsidRPr="00C020D6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C020D6">
        <w:rPr>
          <w:rFonts w:ascii="Times New Roman" w:hAnsi="Times New Roman"/>
          <w:color w:val="000000"/>
          <w:sz w:val="28"/>
          <w:szCs w:val="28"/>
          <w:u w:val="single"/>
        </w:rPr>
        <w:t>старинной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r w:rsidRPr="00C020D6">
        <w:rPr>
          <w:rFonts w:ascii="Times New Roman" w:hAnsi="Times New Roman"/>
          <w:color w:val="000000"/>
          <w:sz w:val="28"/>
          <w:szCs w:val="28"/>
          <w:u w:val="single"/>
        </w:rPr>
        <w:t xml:space="preserve"> фирменный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r w:rsidRPr="00C020D6">
        <w:rPr>
          <w:rFonts w:ascii="Times New Roman" w:hAnsi="Times New Roman"/>
          <w:color w:val="000000"/>
          <w:sz w:val="28"/>
          <w:szCs w:val="28"/>
          <w:u w:val="single"/>
        </w:rPr>
        <w:t xml:space="preserve"> пряную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r w:rsidRPr="00C020D6">
        <w:rPr>
          <w:rFonts w:ascii="Times New Roman" w:hAnsi="Times New Roman"/>
          <w:color w:val="000000"/>
          <w:sz w:val="28"/>
          <w:szCs w:val="28"/>
          <w:u w:val="single"/>
        </w:rPr>
        <w:t xml:space="preserve"> зелёным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r w:rsidRPr="00C020D6">
        <w:rPr>
          <w:rFonts w:ascii="Times New Roman" w:hAnsi="Times New Roman"/>
          <w:color w:val="000000"/>
          <w:sz w:val="28"/>
          <w:szCs w:val="28"/>
          <w:u w:val="single"/>
        </w:rPr>
        <w:t xml:space="preserve"> порционного.</w:t>
      </w:r>
    </w:p>
    <w:p w:rsidR="00260B2B" w:rsidRPr="00B20B4F" w:rsidRDefault="00260B2B" w:rsidP="004605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Вставьте пропущенные имена прилагательные и согласуйте их с именами существительными в роде, числе и падеже.</w:t>
      </w:r>
    </w:p>
    <w:p w:rsidR="00260B2B" w:rsidRPr="0046052A" w:rsidRDefault="00260B2B" w:rsidP="00A33D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052A">
        <w:rPr>
          <w:rFonts w:ascii="Times New Roman" w:hAnsi="Times New Roman"/>
          <w:b/>
          <w:bCs/>
          <w:sz w:val="28"/>
          <w:szCs w:val="28"/>
        </w:rPr>
        <w:t>Музыкальная пауза.</w:t>
      </w:r>
    </w:p>
    <w:p w:rsidR="00260B2B" w:rsidRPr="0046052A" w:rsidRDefault="00260B2B" w:rsidP="00A33D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052A">
        <w:rPr>
          <w:rFonts w:ascii="Times New Roman" w:hAnsi="Times New Roman"/>
          <w:b/>
          <w:bCs/>
          <w:sz w:val="28"/>
          <w:szCs w:val="28"/>
        </w:rPr>
        <w:t>Контрольно-оценочный этап.</w:t>
      </w:r>
    </w:p>
    <w:p w:rsidR="00260B2B" w:rsidRPr="0046052A" w:rsidRDefault="00260B2B" w:rsidP="00A33D3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052A">
        <w:rPr>
          <w:rFonts w:ascii="Times New Roman" w:hAnsi="Times New Roman"/>
          <w:b/>
          <w:bCs/>
          <w:sz w:val="28"/>
          <w:szCs w:val="28"/>
        </w:rPr>
        <w:t>Выполнение тестовой работы.</w:t>
      </w:r>
    </w:p>
    <w:p w:rsidR="00260B2B" w:rsidRPr="0046052A" w:rsidRDefault="00260B2B" w:rsidP="00A33D3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052A">
        <w:rPr>
          <w:rFonts w:ascii="Times New Roman" w:hAnsi="Times New Roman"/>
          <w:b/>
          <w:bCs/>
          <w:sz w:val="28"/>
          <w:szCs w:val="28"/>
        </w:rPr>
        <w:t>Самопроверка тестовой работы.</w:t>
      </w:r>
    </w:p>
    <w:p w:rsidR="00260B2B" w:rsidRPr="0046052A" w:rsidRDefault="00260B2B" w:rsidP="00A33D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052A">
        <w:rPr>
          <w:rFonts w:ascii="Times New Roman" w:hAnsi="Times New Roman"/>
          <w:b/>
          <w:bCs/>
          <w:sz w:val="28"/>
          <w:szCs w:val="28"/>
        </w:rPr>
        <w:t>Коррекция знаний по теме урока.</w:t>
      </w:r>
    </w:p>
    <w:p w:rsidR="00260B2B" w:rsidRPr="0046052A" w:rsidRDefault="00260B2B" w:rsidP="00A33D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052A">
        <w:rPr>
          <w:rFonts w:ascii="Times New Roman" w:hAnsi="Times New Roman"/>
          <w:b/>
          <w:bCs/>
          <w:sz w:val="28"/>
          <w:szCs w:val="28"/>
        </w:rPr>
        <w:t>Этап подведения итогов и рефлексии.</w:t>
      </w:r>
    </w:p>
    <w:p w:rsidR="00260B2B" w:rsidRPr="00755F58" w:rsidRDefault="00260B2B" w:rsidP="00B20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55F5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Подведите итог своей работы на уроке, выберите по желанию фразу и закончите её самостоятельно.</w:t>
      </w:r>
    </w:p>
    <w:p w:rsidR="00260B2B" w:rsidRPr="00755F58" w:rsidRDefault="00260B2B" w:rsidP="00A33D3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55F5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Сегодня я узнал(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Pr="00755F5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а)…</w:t>
      </w:r>
    </w:p>
    <w:p w:rsidR="00260B2B" w:rsidRPr="00755F58" w:rsidRDefault="00260B2B" w:rsidP="00A33D3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55F5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Было интересно…</w:t>
      </w:r>
    </w:p>
    <w:p w:rsidR="00260B2B" w:rsidRPr="00755F58" w:rsidRDefault="00260B2B" w:rsidP="00A33D3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55F5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Было трудно…</w:t>
      </w:r>
    </w:p>
    <w:p w:rsidR="00260B2B" w:rsidRPr="00755F58" w:rsidRDefault="00260B2B" w:rsidP="00A33D3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55F5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 выполнял(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Pr="00755F5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а) задания…</w:t>
      </w:r>
    </w:p>
    <w:p w:rsidR="00260B2B" w:rsidRPr="00755F58" w:rsidRDefault="00260B2B" w:rsidP="00A33D3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55F5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 понял(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Pr="00755F5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а), что…</w:t>
      </w:r>
    </w:p>
    <w:p w:rsidR="00260B2B" w:rsidRPr="00755F58" w:rsidRDefault="00260B2B" w:rsidP="00A33D3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55F5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Теперь я могу…</w:t>
      </w:r>
    </w:p>
    <w:p w:rsidR="00260B2B" w:rsidRPr="00755F58" w:rsidRDefault="00260B2B" w:rsidP="00A33D3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55F5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 почувствовал(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Pr="00755F5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а), что…</w:t>
      </w:r>
    </w:p>
    <w:p w:rsidR="00260B2B" w:rsidRPr="00755F58" w:rsidRDefault="00260B2B" w:rsidP="00A33D3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55F5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 приобрел(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Pr="00755F5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а)…</w:t>
      </w:r>
    </w:p>
    <w:p w:rsidR="00260B2B" w:rsidRPr="00755F58" w:rsidRDefault="00260B2B" w:rsidP="00A33D3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55F5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 научился(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Pr="00755F5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ась)…</w:t>
      </w:r>
    </w:p>
    <w:p w:rsidR="00260B2B" w:rsidRPr="00755F58" w:rsidRDefault="00260B2B" w:rsidP="00A33D3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55F5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 меня получилось…</w:t>
      </w:r>
    </w:p>
    <w:p w:rsidR="00260B2B" w:rsidRPr="00755F58" w:rsidRDefault="00260B2B" w:rsidP="00A33D3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55F5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 смог(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Pr="00755F5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ла)…</w:t>
      </w:r>
    </w:p>
    <w:p w:rsidR="00260B2B" w:rsidRPr="00755F58" w:rsidRDefault="00260B2B" w:rsidP="00A33D3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55F5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 попробую…</w:t>
      </w:r>
    </w:p>
    <w:p w:rsidR="00260B2B" w:rsidRPr="00755F58" w:rsidRDefault="00260B2B" w:rsidP="00A33D3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55F5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Меня удивило…</w:t>
      </w:r>
    </w:p>
    <w:p w:rsidR="00260B2B" w:rsidRPr="00755F58" w:rsidRDefault="00260B2B" w:rsidP="00A33D3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55F5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Урок дал мне для жизни…</w:t>
      </w:r>
    </w:p>
    <w:p w:rsidR="00260B2B" w:rsidRPr="00755F58" w:rsidRDefault="00260B2B" w:rsidP="00A33D3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55F5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Мне захотелось…</w:t>
      </w:r>
    </w:p>
    <w:p w:rsidR="00260B2B" w:rsidRPr="0046052A" w:rsidRDefault="00260B2B" w:rsidP="0046052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55F5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Расскажу дома, что …</w:t>
      </w:r>
    </w:p>
    <w:p w:rsidR="00260B2B" w:rsidRPr="0046052A" w:rsidRDefault="00260B2B" w:rsidP="00A33D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6052A">
        <w:rPr>
          <w:rFonts w:ascii="Times New Roman" w:hAnsi="Times New Roman"/>
          <w:b/>
          <w:bCs/>
          <w:sz w:val="28"/>
          <w:szCs w:val="28"/>
        </w:rPr>
        <w:t>Домашнее задание.</w:t>
      </w:r>
    </w:p>
    <w:p w:rsidR="00260B2B" w:rsidRPr="00C40EE4" w:rsidRDefault="00260B2B" w:rsidP="00A33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433 (2</w:t>
      </w:r>
      <w:r w:rsidRPr="00C40EE4">
        <w:rPr>
          <w:rFonts w:ascii="Times New Roman" w:hAnsi="Times New Roman"/>
          <w:sz w:val="28"/>
          <w:szCs w:val="28"/>
        </w:rPr>
        <w:t>): составить текст-рассуждение на тему «Что можно назвать чудом света в Беларуси?»</w:t>
      </w:r>
    </w:p>
    <w:p w:rsidR="00260B2B" w:rsidRPr="002A296F" w:rsidRDefault="00260B2B" w:rsidP="002A29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260B2B" w:rsidRPr="002A296F" w:rsidRDefault="00260B2B" w:rsidP="002A296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0B2B" w:rsidRPr="00D47879" w:rsidRDefault="00260B2B" w:rsidP="000648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787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60B2B" w:rsidRPr="00210434" w:rsidRDefault="00260B2B" w:rsidP="007743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60B2B" w:rsidRPr="00210434" w:rsidRDefault="00260B2B" w:rsidP="002104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60B2B" w:rsidRDefault="00260B2B" w:rsidP="0021043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i/>
          <w:iCs/>
          <w:color w:val="000000"/>
          <w:sz w:val="28"/>
          <w:szCs w:val="28"/>
        </w:rPr>
      </w:pPr>
    </w:p>
    <w:sectPr w:rsidR="00260B2B" w:rsidSect="009525C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B2B" w:rsidRDefault="00260B2B">
      <w:r>
        <w:separator/>
      </w:r>
    </w:p>
  </w:endnote>
  <w:endnote w:type="continuationSeparator" w:id="0">
    <w:p w:rsidR="00260B2B" w:rsidRDefault="00260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2B" w:rsidRDefault="00260B2B" w:rsidP="009525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B2B" w:rsidRDefault="00260B2B" w:rsidP="009525C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2B" w:rsidRDefault="00260B2B" w:rsidP="009525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60B2B" w:rsidRDefault="00260B2B" w:rsidP="009525C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B2B" w:rsidRDefault="00260B2B">
      <w:r>
        <w:separator/>
      </w:r>
    </w:p>
  </w:footnote>
  <w:footnote w:type="continuationSeparator" w:id="0">
    <w:p w:rsidR="00260B2B" w:rsidRDefault="00260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34903"/>
    <w:multiLevelType w:val="multilevel"/>
    <w:tmpl w:val="5D589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4E5F5CE3"/>
    <w:multiLevelType w:val="hybridMultilevel"/>
    <w:tmpl w:val="FC9A5A38"/>
    <w:lvl w:ilvl="0" w:tplc="2000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2000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5A247012"/>
    <w:multiLevelType w:val="hybridMultilevel"/>
    <w:tmpl w:val="78CE1098"/>
    <w:lvl w:ilvl="0" w:tplc="FA9E35D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D5E29CF"/>
    <w:multiLevelType w:val="multilevel"/>
    <w:tmpl w:val="40FE9FC6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165"/>
    <w:rsid w:val="000552D0"/>
    <w:rsid w:val="00064804"/>
    <w:rsid w:val="000B3F99"/>
    <w:rsid w:val="000D0E0C"/>
    <w:rsid w:val="00133415"/>
    <w:rsid w:val="00210434"/>
    <w:rsid w:val="00260B2B"/>
    <w:rsid w:val="002A0AE9"/>
    <w:rsid w:val="002A296F"/>
    <w:rsid w:val="002E4D03"/>
    <w:rsid w:val="00415E52"/>
    <w:rsid w:val="00434E26"/>
    <w:rsid w:val="0046052A"/>
    <w:rsid w:val="0046762F"/>
    <w:rsid w:val="00584242"/>
    <w:rsid w:val="005E61E8"/>
    <w:rsid w:val="006A0411"/>
    <w:rsid w:val="006C769B"/>
    <w:rsid w:val="0075540C"/>
    <w:rsid w:val="00755F58"/>
    <w:rsid w:val="0077437C"/>
    <w:rsid w:val="00785B6B"/>
    <w:rsid w:val="00823278"/>
    <w:rsid w:val="009525C2"/>
    <w:rsid w:val="00A33D3A"/>
    <w:rsid w:val="00AF5608"/>
    <w:rsid w:val="00AF6F9B"/>
    <w:rsid w:val="00B13165"/>
    <w:rsid w:val="00B20B4F"/>
    <w:rsid w:val="00C020D6"/>
    <w:rsid w:val="00C04CEC"/>
    <w:rsid w:val="00C34165"/>
    <w:rsid w:val="00C40EE4"/>
    <w:rsid w:val="00CC44F1"/>
    <w:rsid w:val="00D47879"/>
    <w:rsid w:val="00EC31B0"/>
    <w:rsid w:val="00FD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6B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10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10434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D478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10434"/>
    <w:rPr>
      <w:rFonts w:cs="Times New Roman"/>
      <w:color w:val="0000FF"/>
      <w:u w:val="single"/>
    </w:rPr>
  </w:style>
  <w:style w:type="paragraph" w:customStyle="1" w:styleId="c2">
    <w:name w:val="c2"/>
    <w:basedOn w:val="Normal"/>
    <w:uiPriority w:val="99"/>
    <w:rsid w:val="006C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6C769B"/>
    <w:rPr>
      <w:rFonts w:cs="Times New Roman"/>
    </w:rPr>
  </w:style>
  <w:style w:type="paragraph" w:styleId="ListParagraph">
    <w:name w:val="List Paragraph"/>
    <w:basedOn w:val="Normal"/>
    <w:uiPriority w:val="99"/>
    <w:qFormat/>
    <w:rsid w:val="00EC31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525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F08"/>
    <w:rPr>
      <w:lang w:eastAsia="en-US"/>
    </w:rPr>
  </w:style>
  <w:style w:type="character" w:styleId="PageNumber">
    <w:name w:val="page number"/>
    <w:basedOn w:val="DefaultParagraphFont"/>
    <w:uiPriority w:val="99"/>
    <w:rsid w:val="009525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4</Pages>
  <Words>976</Words>
  <Characters>5569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Переверзева</dc:creator>
  <cp:keywords/>
  <dc:description/>
  <cp:lastModifiedBy>Татьяна</cp:lastModifiedBy>
  <cp:revision>28</cp:revision>
  <dcterms:created xsi:type="dcterms:W3CDTF">2021-03-15T15:12:00Z</dcterms:created>
  <dcterms:modified xsi:type="dcterms:W3CDTF">2003-12-31T22:17:00Z</dcterms:modified>
</cp:coreProperties>
</file>